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0" w:rsidRPr="001E2270" w:rsidRDefault="003162D0" w:rsidP="00391915">
      <w:pPr>
        <w:pStyle w:val="Betreff"/>
        <w:jc w:val="center"/>
        <w:rPr>
          <w:sz w:val="40"/>
          <w:szCs w:val="40"/>
          <w:u w:val="single"/>
        </w:rPr>
      </w:pPr>
      <w:bookmarkStart w:id="0" w:name="Textbeginn"/>
      <w:bookmarkEnd w:id="0"/>
      <w:r w:rsidRPr="001E2270">
        <w:rPr>
          <w:sz w:val="40"/>
          <w:szCs w:val="40"/>
          <w:u w:val="single"/>
        </w:rPr>
        <w:t>Zustimmungserklärung</w:t>
      </w:r>
    </w:p>
    <w:p w:rsidR="006459BE" w:rsidRDefault="006459BE" w:rsidP="00391915">
      <w:pPr>
        <w:pStyle w:val="Bezug"/>
        <w:jc w:val="center"/>
      </w:pPr>
    </w:p>
    <w:p w:rsidR="001E2270" w:rsidRDefault="006459BE" w:rsidP="00391915">
      <w:pPr>
        <w:pStyle w:val="Bezug"/>
        <w:jc w:val="center"/>
      </w:pPr>
      <w:r>
        <w:t>für die Ausstellung eines</w:t>
      </w:r>
    </w:p>
    <w:p w:rsidR="001E2270" w:rsidRDefault="001E2270" w:rsidP="00391915">
      <w:pPr>
        <w:pStyle w:val="Bezug"/>
      </w:pPr>
    </w:p>
    <w:p w:rsidR="006459BE" w:rsidRPr="001E2270" w:rsidRDefault="006459BE" w:rsidP="008244F1">
      <w:pPr>
        <w:pStyle w:val="Bezug"/>
        <w:spacing w:after="40"/>
      </w:pPr>
    </w:p>
    <w:p w:rsidR="00D75A36" w:rsidRDefault="00D75A36" w:rsidP="008244F1">
      <w:pPr>
        <w:pStyle w:val="Bezug"/>
        <w:spacing w:after="60"/>
        <w:sectPr w:rsidR="00D75A36" w:rsidSect="008244F1">
          <w:type w:val="continuous"/>
          <w:pgSz w:w="11906" w:h="16838"/>
          <w:pgMar w:top="1021" w:right="1418" w:bottom="851" w:left="1701" w:header="709" w:footer="709" w:gutter="0"/>
          <w:cols w:space="708"/>
          <w:formProt w:val="0"/>
          <w:docGrid w:linePitch="360"/>
        </w:sectPr>
      </w:pPr>
    </w:p>
    <w:p w:rsidR="006459BE" w:rsidRDefault="006459BE" w:rsidP="008244F1">
      <w:pPr>
        <w:pStyle w:val="Bezug"/>
        <w:spacing w:after="60"/>
      </w:pPr>
      <w: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D840CF">
        <w:fldChar w:fldCharType="separate"/>
      </w:r>
      <w:r>
        <w:fldChar w:fldCharType="end"/>
      </w:r>
      <w:bookmarkEnd w:id="1"/>
      <w:r>
        <w:t xml:space="preserve">  Kinderreisepasses</w:t>
      </w:r>
    </w:p>
    <w:p w:rsidR="006459BE" w:rsidRDefault="006459BE" w:rsidP="008244F1">
      <w:pPr>
        <w:spacing w:after="6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D840CF">
        <w:fldChar w:fldCharType="separate"/>
      </w:r>
      <w:r>
        <w:fldChar w:fldCharType="end"/>
      </w:r>
      <w:bookmarkEnd w:id="2"/>
      <w:r>
        <w:t xml:space="preserve">  Personalausweises</w:t>
      </w:r>
    </w:p>
    <w:p w:rsidR="006459BE" w:rsidRDefault="006459BE" w:rsidP="008244F1">
      <w:pPr>
        <w:spacing w:after="6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D840CF">
        <w:fldChar w:fldCharType="separate"/>
      </w:r>
      <w:r>
        <w:fldChar w:fldCharType="end"/>
      </w:r>
      <w:bookmarkEnd w:id="3"/>
      <w:r>
        <w:t xml:space="preserve">  vorl. Personalausweises</w:t>
      </w:r>
    </w:p>
    <w:p w:rsidR="006459BE" w:rsidRDefault="006459BE" w:rsidP="008244F1">
      <w:pPr>
        <w:spacing w:after="6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D840CF">
        <w:fldChar w:fldCharType="separate"/>
      </w:r>
      <w:r>
        <w:fldChar w:fldCharType="end"/>
      </w:r>
      <w:bookmarkEnd w:id="4"/>
      <w:r>
        <w:t xml:space="preserve">  Reisepasses</w:t>
      </w:r>
    </w:p>
    <w:p w:rsidR="006459BE" w:rsidRPr="006459BE" w:rsidRDefault="006459BE" w:rsidP="008244F1">
      <w:pPr>
        <w:spacing w:after="6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D840CF">
        <w:fldChar w:fldCharType="separate"/>
      </w:r>
      <w:r>
        <w:fldChar w:fldCharType="end"/>
      </w:r>
      <w:bookmarkEnd w:id="5"/>
      <w:r>
        <w:t xml:space="preserve">  vorl Reisepasses</w:t>
      </w:r>
    </w:p>
    <w:p w:rsidR="006459BE" w:rsidRDefault="006459BE" w:rsidP="00391915">
      <w:pPr>
        <w:pStyle w:val="Bezug"/>
      </w:pPr>
    </w:p>
    <w:p w:rsidR="00D75A36" w:rsidRDefault="00D75A36" w:rsidP="008244F1">
      <w:pPr>
        <w:sectPr w:rsidR="00D75A36" w:rsidSect="008244F1">
          <w:type w:val="continuous"/>
          <w:pgSz w:w="11906" w:h="16838"/>
          <w:pgMar w:top="1021" w:right="1418" w:bottom="851" w:left="1701" w:header="709" w:footer="709" w:gutter="0"/>
          <w:cols w:space="708"/>
          <w:docGrid w:linePitch="360"/>
        </w:sectPr>
      </w:pPr>
    </w:p>
    <w:p w:rsidR="008244F1" w:rsidRPr="008244F1" w:rsidRDefault="008244F1" w:rsidP="008244F1"/>
    <w:p w:rsidR="006459BE" w:rsidRDefault="006459BE" w:rsidP="00391915">
      <w:pPr>
        <w:pStyle w:val="Bezug"/>
      </w:pPr>
      <w:r>
        <w:t xml:space="preserve">Die Zustimmung für die Ausstellung des o. a. Reisedokumentes für das Kind </w:t>
      </w:r>
    </w:p>
    <w:p w:rsidR="006459BE" w:rsidRDefault="006459BE" w:rsidP="00391915">
      <w:pPr>
        <w:pStyle w:val="Bezug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951"/>
        <w:gridCol w:w="7052"/>
      </w:tblGrid>
      <w:tr w:rsidR="00391915" w:rsidRPr="00391915" w:rsidTr="00475B17">
        <w:trPr>
          <w:trHeight w:val="397"/>
        </w:trPr>
        <w:tc>
          <w:tcPr>
            <w:tcW w:w="1951" w:type="dxa"/>
            <w:shd w:val="pct20" w:color="000000" w:fill="FFFFFF"/>
            <w:vAlign w:val="center"/>
          </w:tcPr>
          <w:p w:rsidR="00391915" w:rsidRPr="00475B17" w:rsidRDefault="00391915" w:rsidP="00391915">
            <w:pPr>
              <w:pStyle w:val="Bezug"/>
              <w:rPr>
                <w:b/>
                <w:bCs/>
              </w:rPr>
            </w:pPr>
            <w:r w:rsidRPr="00475B17">
              <w:rPr>
                <w:b/>
                <w:bCs/>
              </w:rPr>
              <w:t>Name:</w:t>
            </w:r>
          </w:p>
        </w:tc>
        <w:tc>
          <w:tcPr>
            <w:tcW w:w="7053" w:type="dxa"/>
            <w:shd w:val="pct20" w:color="000000" w:fill="FFFFFF"/>
            <w:vAlign w:val="center"/>
          </w:tcPr>
          <w:p w:rsidR="00391915" w:rsidRPr="00475B17" w:rsidRDefault="00391915" w:rsidP="00B622F9">
            <w:pPr>
              <w:rPr>
                <w:b/>
                <w:bCs/>
              </w:rPr>
            </w:pPr>
          </w:p>
        </w:tc>
      </w:tr>
      <w:tr w:rsidR="00391915" w:rsidRPr="00391915" w:rsidTr="00475B17">
        <w:trPr>
          <w:trHeight w:val="397"/>
        </w:trPr>
        <w:tc>
          <w:tcPr>
            <w:tcW w:w="1951" w:type="dxa"/>
            <w:shd w:val="pct5" w:color="000000" w:fill="FFFFFF"/>
            <w:vAlign w:val="center"/>
          </w:tcPr>
          <w:p w:rsidR="00391915" w:rsidRPr="00391915" w:rsidRDefault="00391915" w:rsidP="00391915">
            <w:r w:rsidRPr="00391915">
              <w:t>Vorname:</w:t>
            </w:r>
          </w:p>
        </w:tc>
        <w:tc>
          <w:tcPr>
            <w:tcW w:w="7053" w:type="dxa"/>
            <w:shd w:val="pct5" w:color="000000" w:fill="FFFFFF"/>
            <w:vAlign w:val="center"/>
          </w:tcPr>
          <w:p w:rsidR="00391915" w:rsidRPr="00391915" w:rsidRDefault="00391915" w:rsidP="00391915">
            <w:pPr>
              <w:pStyle w:val="Bezug"/>
            </w:pPr>
          </w:p>
        </w:tc>
      </w:tr>
      <w:tr w:rsidR="00391915" w:rsidRPr="00391915" w:rsidTr="00475B17">
        <w:trPr>
          <w:trHeight w:val="397"/>
        </w:trPr>
        <w:tc>
          <w:tcPr>
            <w:tcW w:w="1951" w:type="dxa"/>
            <w:shd w:val="pct20" w:color="000000" w:fill="FFFFFF"/>
            <w:vAlign w:val="center"/>
          </w:tcPr>
          <w:p w:rsidR="00391915" w:rsidRPr="00391915" w:rsidRDefault="00391915" w:rsidP="00391915">
            <w:pPr>
              <w:pStyle w:val="Bezug"/>
            </w:pPr>
            <w:r w:rsidRPr="00391915">
              <w:t>Geburtsdatum:</w:t>
            </w:r>
          </w:p>
        </w:tc>
        <w:tc>
          <w:tcPr>
            <w:tcW w:w="7053" w:type="dxa"/>
            <w:shd w:val="pct20" w:color="000000" w:fill="FFFFFF"/>
            <w:vAlign w:val="center"/>
          </w:tcPr>
          <w:p w:rsidR="00391915" w:rsidRPr="00391915" w:rsidRDefault="00391915" w:rsidP="00391915">
            <w:pPr>
              <w:pStyle w:val="Bezug"/>
            </w:pPr>
          </w:p>
        </w:tc>
      </w:tr>
      <w:tr w:rsidR="00391915" w:rsidRPr="00391915" w:rsidTr="00475B17">
        <w:trPr>
          <w:trHeight w:val="397"/>
        </w:trPr>
        <w:tc>
          <w:tcPr>
            <w:tcW w:w="1951" w:type="dxa"/>
            <w:shd w:val="pct5" w:color="000000" w:fill="FFFFFF"/>
            <w:vAlign w:val="center"/>
          </w:tcPr>
          <w:p w:rsidR="00391915" w:rsidRPr="00391915" w:rsidRDefault="00391915" w:rsidP="00391915">
            <w:r w:rsidRPr="00391915">
              <w:t>Geburtsort:</w:t>
            </w:r>
          </w:p>
        </w:tc>
        <w:tc>
          <w:tcPr>
            <w:tcW w:w="7053" w:type="dxa"/>
            <w:shd w:val="pct5" w:color="000000" w:fill="FFFFFF"/>
            <w:vAlign w:val="center"/>
          </w:tcPr>
          <w:p w:rsidR="00391915" w:rsidRPr="00391915" w:rsidRDefault="00391915" w:rsidP="00391915">
            <w:pPr>
              <w:pStyle w:val="Bezug"/>
            </w:pPr>
          </w:p>
        </w:tc>
      </w:tr>
      <w:tr w:rsidR="00B622F9" w:rsidRPr="00391915" w:rsidTr="00475B17">
        <w:trPr>
          <w:trHeight w:val="397"/>
        </w:trPr>
        <w:tc>
          <w:tcPr>
            <w:tcW w:w="1951" w:type="dxa"/>
            <w:shd w:val="pct20" w:color="000000" w:fill="FFFFFF"/>
            <w:vAlign w:val="center"/>
          </w:tcPr>
          <w:p w:rsidR="00B622F9" w:rsidRPr="00391915" w:rsidRDefault="00B622F9" w:rsidP="00391915">
            <w:r>
              <w:t>Geschlecht:</w:t>
            </w:r>
          </w:p>
        </w:tc>
        <w:tc>
          <w:tcPr>
            <w:tcW w:w="7053" w:type="dxa"/>
            <w:shd w:val="pct20" w:color="000000" w:fill="FFFFFF"/>
            <w:vAlign w:val="center"/>
          </w:tcPr>
          <w:p w:rsidR="00B622F9" w:rsidRDefault="00B622F9" w:rsidP="00391915">
            <w:pPr>
              <w:pStyle w:val="Bezug"/>
            </w:pPr>
          </w:p>
        </w:tc>
      </w:tr>
      <w:tr w:rsidR="00391915" w:rsidRPr="00391915" w:rsidTr="00475B17">
        <w:trPr>
          <w:trHeight w:val="397"/>
        </w:trPr>
        <w:tc>
          <w:tcPr>
            <w:tcW w:w="1951" w:type="dxa"/>
            <w:shd w:val="pct5" w:color="000000" w:fill="FFFFFF"/>
            <w:vAlign w:val="center"/>
          </w:tcPr>
          <w:p w:rsidR="00391915" w:rsidRPr="00391915" w:rsidRDefault="00391915" w:rsidP="00391915">
            <w:r w:rsidRPr="00391915">
              <w:t>Adresse:</w:t>
            </w:r>
          </w:p>
        </w:tc>
        <w:tc>
          <w:tcPr>
            <w:tcW w:w="7053" w:type="dxa"/>
            <w:shd w:val="pct5" w:color="000000" w:fill="FFFFFF"/>
            <w:vAlign w:val="center"/>
          </w:tcPr>
          <w:p w:rsidR="00391915" w:rsidRPr="00391915" w:rsidRDefault="00391915" w:rsidP="00391915">
            <w:pPr>
              <w:pStyle w:val="Bezug"/>
            </w:pPr>
          </w:p>
        </w:tc>
      </w:tr>
      <w:tr w:rsidR="003207BF" w:rsidRPr="00391915" w:rsidTr="00475B17">
        <w:trPr>
          <w:trHeight w:val="397"/>
        </w:trPr>
        <w:tc>
          <w:tcPr>
            <w:tcW w:w="1951" w:type="dxa"/>
            <w:shd w:val="pct20" w:color="000000" w:fill="FFFFFF"/>
            <w:vAlign w:val="center"/>
          </w:tcPr>
          <w:p w:rsidR="003207BF" w:rsidRPr="00391915" w:rsidRDefault="003207BF" w:rsidP="00391915">
            <w:r>
              <w:t>Augenfarbe:</w:t>
            </w:r>
          </w:p>
        </w:tc>
        <w:tc>
          <w:tcPr>
            <w:tcW w:w="7053" w:type="dxa"/>
            <w:shd w:val="pct20" w:color="000000" w:fill="FFFFFF"/>
            <w:vAlign w:val="center"/>
          </w:tcPr>
          <w:p w:rsidR="003207BF" w:rsidRDefault="003207BF" w:rsidP="00391915">
            <w:pPr>
              <w:pStyle w:val="Bezug"/>
            </w:pPr>
          </w:p>
        </w:tc>
      </w:tr>
      <w:tr w:rsidR="003207BF" w:rsidRPr="00391915" w:rsidTr="00475B17">
        <w:trPr>
          <w:trHeight w:val="397"/>
        </w:trPr>
        <w:tc>
          <w:tcPr>
            <w:tcW w:w="1951" w:type="dxa"/>
            <w:shd w:val="pct5" w:color="000000" w:fill="FFFFFF"/>
            <w:vAlign w:val="center"/>
          </w:tcPr>
          <w:p w:rsidR="003207BF" w:rsidRDefault="003207BF" w:rsidP="00391915">
            <w:r>
              <w:t>Größe:</w:t>
            </w:r>
          </w:p>
        </w:tc>
        <w:tc>
          <w:tcPr>
            <w:tcW w:w="7053" w:type="dxa"/>
            <w:shd w:val="pct5" w:color="000000" w:fill="FFFFFF"/>
            <w:vAlign w:val="center"/>
          </w:tcPr>
          <w:p w:rsidR="003207BF" w:rsidRDefault="003207BF" w:rsidP="00391915">
            <w:pPr>
              <w:pStyle w:val="Bezug"/>
            </w:pPr>
          </w:p>
        </w:tc>
      </w:tr>
    </w:tbl>
    <w:p w:rsidR="006459BE" w:rsidRDefault="006459BE" w:rsidP="00391915"/>
    <w:p w:rsidR="006459BE" w:rsidRDefault="006459BE" w:rsidP="00391915">
      <w:pPr>
        <w:pStyle w:val="Bezug"/>
      </w:pPr>
      <w:r>
        <w:t>wird erteilt</w:t>
      </w:r>
    </w:p>
    <w:p w:rsidR="003207BF" w:rsidRPr="003207BF" w:rsidRDefault="003207BF" w:rsidP="003207BF"/>
    <w:p w:rsidR="00D93983" w:rsidRDefault="00D93983" w:rsidP="00391915"/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3575"/>
      </w:tblGrid>
      <w:tr w:rsidR="00391915" w:rsidRPr="00475B17" w:rsidTr="00475B17">
        <w:trPr>
          <w:trHeight w:val="397"/>
        </w:trPr>
        <w:tc>
          <w:tcPr>
            <w:tcW w:w="8928" w:type="dxa"/>
            <w:gridSpan w:val="3"/>
            <w:tcBorders>
              <w:bottom w:val="single" w:sz="6" w:space="0" w:color="008000"/>
            </w:tcBorders>
            <w:shd w:val="clear" w:color="auto" w:fill="auto"/>
          </w:tcPr>
          <w:p w:rsidR="00391915" w:rsidRPr="00475B17" w:rsidRDefault="00391915" w:rsidP="003207BF">
            <w:pPr>
              <w:rPr>
                <w:b/>
              </w:rPr>
            </w:pPr>
            <w:r w:rsidRPr="00475B17">
              <w:rPr>
                <w:b/>
              </w:rPr>
              <w:t>Gesetzlicher Vertreter:</w:t>
            </w:r>
          </w:p>
        </w:tc>
      </w:tr>
      <w:tr w:rsidR="00391915" w:rsidTr="00475B17">
        <w:trPr>
          <w:trHeight w:val="397"/>
        </w:trPr>
        <w:tc>
          <w:tcPr>
            <w:tcW w:w="1809" w:type="dxa"/>
            <w:shd w:val="clear" w:color="auto" w:fill="auto"/>
          </w:tcPr>
          <w:p w:rsidR="00391915" w:rsidRDefault="00391915" w:rsidP="003207BF"/>
        </w:tc>
        <w:tc>
          <w:tcPr>
            <w:tcW w:w="3544" w:type="dxa"/>
            <w:shd w:val="clear" w:color="auto" w:fill="auto"/>
          </w:tcPr>
          <w:p w:rsidR="00391915" w:rsidRDefault="00556AF9" w:rsidP="003207BF">
            <w:r w:rsidRPr="00A6613A">
              <w:rPr>
                <w:noProof/>
              </w:rPr>
              <w:t>Vater</w:t>
            </w:r>
          </w:p>
        </w:tc>
        <w:tc>
          <w:tcPr>
            <w:tcW w:w="3575" w:type="dxa"/>
            <w:shd w:val="clear" w:color="auto" w:fill="auto"/>
          </w:tcPr>
          <w:p w:rsidR="00391915" w:rsidRDefault="00556AF9" w:rsidP="003207BF">
            <w:r w:rsidRPr="00A6613A">
              <w:rPr>
                <w:noProof/>
              </w:rPr>
              <w:t>Mutter</w:t>
            </w:r>
          </w:p>
        </w:tc>
      </w:tr>
      <w:tr w:rsidR="00391915" w:rsidTr="00475B17">
        <w:trPr>
          <w:trHeight w:val="397"/>
        </w:trPr>
        <w:tc>
          <w:tcPr>
            <w:tcW w:w="1809" w:type="dxa"/>
            <w:shd w:val="clear" w:color="auto" w:fill="auto"/>
          </w:tcPr>
          <w:p w:rsidR="00391915" w:rsidRDefault="00391915" w:rsidP="003207BF">
            <w:r>
              <w:t>Name:</w:t>
            </w:r>
          </w:p>
        </w:tc>
        <w:tc>
          <w:tcPr>
            <w:tcW w:w="3544" w:type="dxa"/>
            <w:shd w:val="clear" w:color="auto" w:fill="auto"/>
          </w:tcPr>
          <w:p w:rsidR="00391915" w:rsidRDefault="00391915" w:rsidP="003207BF"/>
        </w:tc>
        <w:tc>
          <w:tcPr>
            <w:tcW w:w="3575" w:type="dxa"/>
            <w:shd w:val="clear" w:color="auto" w:fill="auto"/>
          </w:tcPr>
          <w:p w:rsidR="00391915" w:rsidRDefault="00391915" w:rsidP="003207BF"/>
        </w:tc>
      </w:tr>
      <w:tr w:rsidR="00391915" w:rsidTr="00475B17">
        <w:trPr>
          <w:trHeight w:val="397"/>
        </w:trPr>
        <w:tc>
          <w:tcPr>
            <w:tcW w:w="1809" w:type="dxa"/>
            <w:shd w:val="clear" w:color="auto" w:fill="auto"/>
          </w:tcPr>
          <w:p w:rsidR="00391915" w:rsidRDefault="00391915" w:rsidP="003207BF">
            <w:r>
              <w:t>Vorname:</w:t>
            </w:r>
          </w:p>
        </w:tc>
        <w:tc>
          <w:tcPr>
            <w:tcW w:w="3544" w:type="dxa"/>
            <w:shd w:val="clear" w:color="auto" w:fill="auto"/>
          </w:tcPr>
          <w:p w:rsidR="00391915" w:rsidRDefault="00391915" w:rsidP="003207BF"/>
        </w:tc>
        <w:tc>
          <w:tcPr>
            <w:tcW w:w="3575" w:type="dxa"/>
            <w:shd w:val="clear" w:color="auto" w:fill="auto"/>
          </w:tcPr>
          <w:p w:rsidR="00391915" w:rsidRDefault="00391915" w:rsidP="00556AF9"/>
        </w:tc>
      </w:tr>
      <w:tr w:rsidR="00391915" w:rsidTr="00475B17">
        <w:trPr>
          <w:trHeight w:val="397"/>
        </w:trPr>
        <w:tc>
          <w:tcPr>
            <w:tcW w:w="1809" w:type="dxa"/>
            <w:shd w:val="clear" w:color="auto" w:fill="auto"/>
          </w:tcPr>
          <w:p w:rsidR="00391915" w:rsidRDefault="00391915" w:rsidP="003207BF">
            <w:r>
              <w:t>Geburtsdatum:</w:t>
            </w:r>
          </w:p>
        </w:tc>
        <w:tc>
          <w:tcPr>
            <w:tcW w:w="3544" w:type="dxa"/>
            <w:shd w:val="clear" w:color="auto" w:fill="auto"/>
          </w:tcPr>
          <w:p w:rsidR="00391915" w:rsidRDefault="00391915" w:rsidP="003207BF"/>
        </w:tc>
        <w:tc>
          <w:tcPr>
            <w:tcW w:w="3575" w:type="dxa"/>
            <w:shd w:val="clear" w:color="auto" w:fill="auto"/>
          </w:tcPr>
          <w:p w:rsidR="00391915" w:rsidRDefault="00391915" w:rsidP="003207BF"/>
        </w:tc>
      </w:tr>
      <w:tr w:rsidR="00391915" w:rsidTr="00475B17">
        <w:trPr>
          <w:trHeight w:val="397"/>
        </w:trPr>
        <w:tc>
          <w:tcPr>
            <w:tcW w:w="1809" w:type="dxa"/>
            <w:shd w:val="clear" w:color="auto" w:fill="auto"/>
          </w:tcPr>
          <w:p w:rsidR="00391915" w:rsidRDefault="00391915" w:rsidP="003207BF">
            <w:r>
              <w:t>Adresse:</w:t>
            </w:r>
          </w:p>
        </w:tc>
        <w:tc>
          <w:tcPr>
            <w:tcW w:w="3544" w:type="dxa"/>
            <w:shd w:val="clear" w:color="auto" w:fill="auto"/>
          </w:tcPr>
          <w:p w:rsidR="00391915" w:rsidRDefault="00391915" w:rsidP="003207BF"/>
          <w:p w:rsidR="00556AF9" w:rsidRDefault="00556AF9" w:rsidP="003207BF"/>
          <w:p w:rsidR="00556AF9" w:rsidRDefault="00556AF9" w:rsidP="003207BF"/>
          <w:p w:rsidR="00556AF9" w:rsidRDefault="00556AF9" w:rsidP="003207BF"/>
        </w:tc>
        <w:tc>
          <w:tcPr>
            <w:tcW w:w="3575" w:type="dxa"/>
            <w:shd w:val="clear" w:color="auto" w:fill="auto"/>
          </w:tcPr>
          <w:p w:rsidR="00391915" w:rsidRDefault="00391915" w:rsidP="003207BF"/>
        </w:tc>
      </w:tr>
      <w:tr w:rsidR="003207BF" w:rsidRPr="00475B17" w:rsidTr="00475B17">
        <w:trPr>
          <w:trHeight w:val="170"/>
        </w:trPr>
        <w:tc>
          <w:tcPr>
            <w:tcW w:w="1809" w:type="dxa"/>
            <w:shd w:val="clear" w:color="auto" w:fill="auto"/>
          </w:tcPr>
          <w:p w:rsidR="003207BF" w:rsidRPr="00475B17" w:rsidRDefault="003207BF" w:rsidP="003207B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:rsidR="003207BF" w:rsidRPr="00475B17" w:rsidRDefault="003207BF" w:rsidP="003207BF">
            <w:pPr>
              <w:rPr>
                <w:sz w:val="10"/>
                <w:szCs w:val="10"/>
              </w:rPr>
            </w:pPr>
          </w:p>
        </w:tc>
        <w:tc>
          <w:tcPr>
            <w:tcW w:w="3575" w:type="dxa"/>
            <w:shd w:val="clear" w:color="auto" w:fill="auto"/>
          </w:tcPr>
          <w:p w:rsidR="003207BF" w:rsidRPr="00475B17" w:rsidRDefault="003207BF" w:rsidP="003207BF">
            <w:pPr>
              <w:rPr>
                <w:sz w:val="10"/>
                <w:szCs w:val="10"/>
              </w:rPr>
            </w:pPr>
          </w:p>
        </w:tc>
      </w:tr>
      <w:tr w:rsidR="003207BF" w:rsidTr="0044610E">
        <w:trPr>
          <w:trHeight w:val="1134"/>
        </w:trPr>
        <w:tc>
          <w:tcPr>
            <w:tcW w:w="1809" w:type="dxa"/>
            <w:shd w:val="clear" w:color="auto" w:fill="auto"/>
            <w:tcMar>
              <w:bottom w:w="113" w:type="dxa"/>
            </w:tcMar>
            <w:vAlign w:val="bottom"/>
          </w:tcPr>
          <w:p w:rsidR="003207BF" w:rsidRPr="0044610E" w:rsidRDefault="0044610E" w:rsidP="0032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Erziehungs</w:t>
            </w:r>
            <w:r w:rsidR="003207BF" w:rsidRPr="0044610E">
              <w:rPr>
                <w:sz w:val="16"/>
                <w:szCs w:val="16"/>
              </w:rPr>
              <w:t>berechtigte</w:t>
            </w:r>
          </w:p>
        </w:tc>
        <w:tc>
          <w:tcPr>
            <w:tcW w:w="3544" w:type="dxa"/>
            <w:shd w:val="clear" w:color="auto" w:fill="auto"/>
          </w:tcPr>
          <w:p w:rsidR="003207BF" w:rsidRPr="003207BF" w:rsidRDefault="00D840CF" w:rsidP="003207BF">
            <w:pPr>
              <w:pStyle w:val="Text"/>
            </w:pPr>
            <w:r>
              <w:rPr>
                <w:noProof/>
              </w:rPr>
              <w:t>Hitzhofen</w:t>
            </w:r>
            <w:r w:rsidR="003207BF" w:rsidRPr="003207BF">
              <w:t xml:space="preserve">, </w:t>
            </w:r>
          </w:p>
          <w:p w:rsidR="003207BF" w:rsidRPr="003207BF" w:rsidRDefault="003207BF" w:rsidP="003207BF"/>
          <w:p w:rsidR="003207BF" w:rsidRDefault="003207BF" w:rsidP="003207BF"/>
          <w:p w:rsidR="003207BF" w:rsidRDefault="003207BF" w:rsidP="003207BF"/>
          <w:p w:rsidR="003207BF" w:rsidRDefault="003207BF" w:rsidP="003207BF">
            <w:r>
              <w:t>__________________________</w:t>
            </w:r>
          </w:p>
          <w:p w:rsidR="003207BF" w:rsidRPr="003207BF" w:rsidRDefault="008244F1" w:rsidP="003207BF">
            <w:r w:rsidRPr="00475B17">
              <w:rPr>
                <w:sz w:val="18"/>
                <w:szCs w:val="18"/>
              </w:rPr>
              <w:t>Unterschrift Erziehungsberechtigter</w:t>
            </w:r>
          </w:p>
        </w:tc>
        <w:tc>
          <w:tcPr>
            <w:tcW w:w="3575" w:type="dxa"/>
            <w:shd w:val="clear" w:color="auto" w:fill="auto"/>
          </w:tcPr>
          <w:p w:rsidR="003207BF" w:rsidRDefault="00D840CF" w:rsidP="003207BF">
            <w:pPr>
              <w:pStyle w:val="Text"/>
            </w:pPr>
            <w:r>
              <w:rPr>
                <w:noProof/>
              </w:rPr>
              <w:t>Hitzhofen</w:t>
            </w:r>
            <w:r w:rsidR="00556AF9">
              <w:rPr>
                <w:noProof/>
              </w:rPr>
              <w:t xml:space="preserve">, </w:t>
            </w:r>
            <w:bookmarkStart w:id="6" w:name="_GoBack"/>
            <w:bookmarkEnd w:id="6"/>
          </w:p>
          <w:p w:rsidR="003207BF" w:rsidRDefault="003207BF" w:rsidP="003207BF"/>
          <w:p w:rsidR="003207BF" w:rsidRDefault="003207BF" w:rsidP="003207BF"/>
          <w:p w:rsidR="003207BF" w:rsidRDefault="003207BF" w:rsidP="003207BF"/>
          <w:p w:rsidR="003207BF" w:rsidRDefault="00556AF9" w:rsidP="003207BF">
            <w:r>
              <w:rPr>
                <w:noProof/>
              </w:rPr>
              <w:t>__________________________</w:t>
            </w:r>
          </w:p>
          <w:p w:rsidR="003207BF" w:rsidRDefault="00556AF9" w:rsidP="008244F1">
            <w:r w:rsidRPr="00475B17">
              <w:rPr>
                <w:noProof/>
                <w:sz w:val="18"/>
                <w:szCs w:val="18"/>
              </w:rPr>
              <w:t>Unterschrift Erziehungsberechtigter</w:t>
            </w:r>
          </w:p>
        </w:tc>
      </w:tr>
    </w:tbl>
    <w:p w:rsidR="003207BF" w:rsidRDefault="003207BF" w:rsidP="003207BF">
      <w:pPr>
        <w:pStyle w:val="Text"/>
      </w:pPr>
    </w:p>
    <w:sectPr w:rsidR="003207BF" w:rsidSect="008244F1">
      <w:type w:val="continuous"/>
      <w:pgSz w:w="11906" w:h="16838"/>
      <w:pgMar w:top="1021" w:right="1418" w:bottom="851" w:left="170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rndo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680462"/>
    <w:lvl w:ilvl="0">
      <w:numFmt w:val="decimal"/>
      <w:pStyle w:val="VersicherungListe2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VersicherungListe2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F9"/>
    <w:rsid w:val="000D3187"/>
    <w:rsid w:val="000D7C30"/>
    <w:rsid w:val="001E2270"/>
    <w:rsid w:val="003162D0"/>
    <w:rsid w:val="003207BF"/>
    <w:rsid w:val="00391915"/>
    <w:rsid w:val="0040266C"/>
    <w:rsid w:val="0044610E"/>
    <w:rsid w:val="00475B17"/>
    <w:rsid w:val="00556AF9"/>
    <w:rsid w:val="006459BE"/>
    <w:rsid w:val="008244F1"/>
    <w:rsid w:val="00920D24"/>
    <w:rsid w:val="00B12E9F"/>
    <w:rsid w:val="00B622F9"/>
    <w:rsid w:val="00BC63AB"/>
    <w:rsid w:val="00D4314B"/>
    <w:rsid w:val="00D75A36"/>
    <w:rsid w:val="00D840CF"/>
    <w:rsid w:val="00D93983"/>
    <w:rsid w:val="00F24A2B"/>
    <w:rsid w:val="00F42CE6"/>
    <w:rsid w:val="00F511BD"/>
    <w:rsid w:val="00F82A50"/>
    <w:rsid w:val="00F933AE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3A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C63AB"/>
    <w:pPr>
      <w:keepNext/>
      <w:jc w:val="center"/>
      <w:outlineLvl w:val="0"/>
    </w:pPr>
    <w:rPr>
      <w:rFonts w:ascii="HorndonD" w:hAnsi="HorndonD"/>
      <w:b/>
      <w:sz w:val="52"/>
    </w:rPr>
  </w:style>
  <w:style w:type="paragraph" w:styleId="berschrift2">
    <w:name w:val="heading 2"/>
    <w:basedOn w:val="Standard"/>
    <w:next w:val="Standard"/>
    <w:qFormat/>
    <w:rsid w:val="00BC63AB"/>
    <w:pPr>
      <w:keepNext/>
      <w:outlineLvl w:val="1"/>
    </w:pPr>
    <w:rPr>
      <w:b/>
      <w:caps/>
      <w:spacing w:val="60"/>
      <w:sz w:val="52"/>
    </w:rPr>
  </w:style>
  <w:style w:type="paragraph" w:styleId="berschrift3">
    <w:name w:val="heading 3"/>
    <w:basedOn w:val="Standard"/>
    <w:next w:val="Standard"/>
    <w:qFormat/>
    <w:rsid w:val="00BC63AB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BC63AB"/>
    <w:pPr>
      <w:jc w:val="center"/>
    </w:pPr>
    <w:rPr>
      <w:sz w:val="12"/>
      <w:szCs w:val="12"/>
    </w:rPr>
  </w:style>
  <w:style w:type="paragraph" w:customStyle="1" w:styleId="Anschrift">
    <w:name w:val="Anschrift"/>
    <w:basedOn w:val="Standard"/>
    <w:rsid w:val="00BC63AB"/>
    <w:rPr>
      <w:szCs w:val="24"/>
    </w:rPr>
  </w:style>
  <w:style w:type="paragraph" w:customStyle="1" w:styleId="Behrdenname1">
    <w:name w:val="Behördenname1"/>
    <w:basedOn w:val="Standard"/>
    <w:next w:val="Standard"/>
    <w:rsid w:val="00BC63AB"/>
    <w:pPr>
      <w:jc w:val="center"/>
    </w:pPr>
    <w:rPr>
      <w:b/>
      <w:bCs/>
      <w:sz w:val="40"/>
      <w:szCs w:val="40"/>
    </w:rPr>
  </w:style>
  <w:style w:type="paragraph" w:customStyle="1" w:styleId="Behrdenname2">
    <w:name w:val="Behördenname2"/>
    <w:basedOn w:val="Standard"/>
    <w:rsid w:val="00BC63AB"/>
    <w:pPr>
      <w:jc w:val="center"/>
    </w:pPr>
    <w:rPr>
      <w:b/>
      <w:bCs/>
      <w:sz w:val="28"/>
      <w:szCs w:val="28"/>
    </w:rPr>
  </w:style>
  <w:style w:type="paragraph" w:customStyle="1" w:styleId="Betreff">
    <w:name w:val="Betreff"/>
    <w:basedOn w:val="Standard"/>
    <w:next w:val="Standard"/>
    <w:rsid w:val="00BC63AB"/>
    <w:rPr>
      <w:b/>
      <w:bCs/>
      <w:szCs w:val="24"/>
    </w:rPr>
  </w:style>
  <w:style w:type="paragraph" w:customStyle="1" w:styleId="Bezug">
    <w:name w:val="Bezug"/>
    <w:basedOn w:val="Betreff"/>
    <w:next w:val="Standard"/>
    <w:rsid w:val="00BC63AB"/>
    <w:rPr>
      <w:b w:val="0"/>
      <w:bCs w:val="0"/>
    </w:rPr>
  </w:style>
  <w:style w:type="paragraph" w:customStyle="1" w:styleId="Bezugsberschrift">
    <w:name w:val="Bezugsüberschrift"/>
    <w:basedOn w:val="Standard"/>
    <w:rsid w:val="00BC63AB"/>
    <w:rPr>
      <w:b/>
      <w:bCs/>
      <w:sz w:val="12"/>
      <w:szCs w:val="12"/>
    </w:rPr>
  </w:style>
  <w:style w:type="paragraph" w:customStyle="1" w:styleId="Bezugszeichen">
    <w:name w:val="Bezugszeichen"/>
    <w:basedOn w:val="Standard"/>
    <w:rsid w:val="00BC63AB"/>
    <w:rPr>
      <w:sz w:val="20"/>
    </w:rPr>
  </w:style>
  <w:style w:type="paragraph" w:customStyle="1" w:styleId="Datenliste">
    <w:name w:val="Datenliste"/>
    <w:basedOn w:val="Standard"/>
    <w:rsid w:val="00BC63AB"/>
    <w:pPr>
      <w:ind w:left="2126" w:hanging="2126"/>
    </w:pPr>
    <w:rPr>
      <w:szCs w:val="24"/>
    </w:rPr>
  </w:style>
  <w:style w:type="paragraph" w:styleId="Kopfzeile">
    <w:name w:val="header"/>
    <w:basedOn w:val="Standard"/>
    <w:rsid w:val="00BC63AB"/>
    <w:pPr>
      <w:tabs>
        <w:tab w:val="center" w:pos="4536"/>
        <w:tab w:val="right" w:pos="9072"/>
      </w:tabs>
    </w:pPr>
  </w:style>
  <w:style w:type="paragraph" w:customStyle="1" w:styleId="FormatvorlageKopfzeile8pt">
    <w:name w:val="Formatvorlage Kopfzeile + 8 pt"/>
    <w:basedOn w:val="Kopfzeile"/>
    <w:rsid w:val="00BC63AB"/>
    <w:rPr>
      <w:sz w:val="16"/>
    </w:rPr>
  </w:style>
  <w:style w:type="paragraph" w:styleId="Fuzeile">
    <w:name w:val="footer"/>
    <w:basedOn w:val="Standard"/>
    <w:rsid w:val="00BC63AB"/>
    <w:pPr>
      <w:tabs>
        <w:tab w:val="center" w:pos="4536"/>
        <w:tab w:val="right" w:pos="9072"/>
      </w:tabs>
    </w:pPr>
  </w:style>
  <w:style w:type="character" w:styleId="Hyperlink">
    <w:name w:val="Hyperlink"/>
    <w:rsid w:val="00BC63AB"/>
    <w:rPr>
      <w:color w:val="0000FF"/>
      <w:u w:val="single"/>
    </w:rPr>
  </w:style>
  <w:style w:type="paragraph" w:customStyle="1" w:styleId="Informationsblock">
    <w:name w:val="Informationsblock"/>
    <w:basedOn w:val="Standard"/>
    <w:autoRedefine/>
    <w:rsid w:val="00BC63AB"/>
    <w:pPr>
      <w:tabs>
        <w:tab w:val="left" w:pos="922"/>
      </w:tabs>
    </w:pPr>
    <w:rPr>
      <w:sz w:val="16"/>
      <w:szCs w:val="18"/>
      <w:lang w:val="en-GB"/>
    </w:rPr>
  </w:style>
  <w:style w:type="paragraph" w:customStyle="1" w:styleId="Schluformel">
    <w:name w:val="Schlußformel"/>
    <w:basedOn w:val="Standard"/>
    <w:rsid w:val="00BC63AB"/>
    <w:pPr>
      <w:keepNext/>
      <w:tabs>
        <w:tab w:val="right" w:pos="9639"/>
      </w:tabs>
    </w:pPr>
    <w:rPr>
      <w:szCs w:val="24"/>
    </w:rPr>
  </w:style>
  <w:style w:type="character" w:styleId="Seitenzahl">
    <w:name w:val="page number"/>
    <w:basedOn w:val="Absatz-Standardschriftart"/>
    <w:rsid w:val="00BC63AB"/>
  </w:style>
  <w:style w:type="paragraph" w:customStyle="1" w:styleId="Text">
    <w:name w:val="Text"/>
    <w:basedOn w:val="Standard"/>
    <w:rsid w:val="00BC63AB"/>
    <w:rPr>
      <w:szCs w:val="24"/>
    </w:rPr>
  </w:style>
  <w:style w:type="paragraph" w:customStyle="1" w:styleId="Versicherung">
    <w:name w:val="Versicherung"/>
    <w:basedOn w:val="Text"/>
    <w:next w:val="Text"/>
    <w:rsid w:val="00BC63AB"/>
    <w:rPr>
      <w:sz w:val="16"/>
      <w:szCs w:val="16"/>
    </w:rPr>
  </w:style>
  <w:style w:type="paragraph" w:customStyle="1" w:styleId="VersicherungListe1">
    <w:name w:val="Versicherung_Liste1"/>
    <w:basedOn w:val="Text"/>
    <w:rsid w:val="00BC63AB"/>
    <w:pPr>
      <w:keepNext/>
      <w:ind w:left="284" w:hanging="284"/>
    </w:pPr>
    <w:rPr>
      <w:sz w:val="16"/>
      <w:szCs w:val="16"/>
    </w:rPr>
  </w:style>
  <w:style w:type="paragraph" w:customStyle="1" w:styleId="VersicherungListe2">
    <w:name w:val="Versicherung_Liste2"/>
    <w:basedOn w:val="Text"/>
    <w:rsid w:val="00BC63AB"/>
    <w:pPr>
      <w:keepNext/>
      <w:numPr>
        <w:numId w:val="1"/>
      </w:numPr>
    </w:pPr>
    <w:rPr>
      <w:sz w:val="16"/>
      <w:szCs w:val="16"/>
    </w:rPr>
  </w:style>
  <w:style w:type="paragraph" w:customStyle="1" w:styleId="Versicherungberschrift">
    <w:name w:val="Versicherung_Überschrift"/>
    <w:basedOn w:val="Text"/>
    <w:rsid w:val="00BC63AB"/>
    <w:pPr>
      <w:keepNext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39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3919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8244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3A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C63AB"/>
    <w:pPr>
      <w:keepNext/>
      <w:jc w:val="center"/>
      <w:outlineLvl w:val="0"/>
    </w:pPr>
    <w:rPr>
      <w:rFonts w:ascii="HorndonD" w:hAnsi="HorndonD"/>
      <w:b/>
      <w:sz w:val="52"/>
    </w:rPr>
  </w:style>
  <w:style w:type="paragraph" w:styleId="berschrift2">
    <w:name w:val="heading 2"/>
    <w:basedOn w:val="Standard"/>
    <w:next w:val="Standard"/>
    <w:qFormat/>
    <w:rsid w:val="00BC63AB"/>
    <w:pPr>
      <w:keepNext/>
      <w:outlineLvl w:val="1"/>
    </w:pPr>
    <w:rPr>
      <w:b/>
      <w:caps/>
      <w:spacing w:val="60"/>
      <w:sz w:val="52"/>
    </w:rPr>
  </w:style>
  <w:style w:type="paragraph" w:styleId="berschrift3">
    <w:name w:val="heading 3"/>
    <w:basedOn w:val="Standard"/>
    <w:next w:val="Standard"/>
    <w:qFormat/>
    <w:rsid w:val="00BC63AB"/>
    <w:pPr>
      <w:keepNext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BC63AB"/>
    <w:pPr>
      <w:jc w:val="center"/>
    </w:pPr>
    <w:rPr>
      <w:sz w:val="12"/>
      <w:szCs w:val="12"/>
    </w:rPr>
  </w:style>
  <w:style w:type="paragraph" w:customStyle="1" w:styleId="Anschrift">
    <w:name w:val="Anschrift"/>
    <w:basedOn w:val="Standard"/>
    <w:rsid w:val="00BC63AB"/>
    <w:rPr>
      <w:szCs w:val="24"/>
    </w:rPr>
  </w:style>
  <w:style w:type="paragraph" w:customStyle="1" w:styleId="Behrdenname1">
    <w:name w:val="Behördenname1"/>
    <w:basedOn w:val="Standard"/>
    <w:next w:val="Standard"/>
    <w:rsid w:val="00BC63AB"/>
    <w:pPr>
      <w:jc w:val="center"/>
    </w:pPr>
    <w:rPr>
      <w:b/>
      <w:bCs/>
      <w:sz w:val="40"/>
      <w:szCs w:val="40"/>
    </w:rPr>
  </w:style>
  <w:style w:type="paragraph" w:customStyle="1" w:styleId="Behrdenname2">
    <w:name w:val="Behördenname2"/>
    <w:basedOn w:val="Standard"/>
    <w:rsid w:val="00BC63AB"/>
    <w:pPr>
      <w:jc w:val="center"/>
    </w:pPr>
    <w:rPr>
      <w:b/>
      <w:bCs/>
      <w:sz w:val="28"/>
      <w:szCs w:val="28"/>
    </w:rPr>
  </w:style>
  <w:style w:type="paragraph" w:customStyle="1" w:styleId="Betreff">
    <w:name w:val="Betreff"/>
    <w:basedOn w:val="Standard"/>
    <w:next w:val="Standard"/>
    <w:rsid w:val="00BC63AB"/>
    <w:rPr>
      <w:b/>
      <w:bCs/>
      <w:szCs w:val="24"/>
    </w:rPr>
  </w:style>
  <w:style w:type="paragraph" w:customStyle="1" w:styleId="Bezug">
    <w:name w:val="Bezug"/>
    <w:basedOn w:val="Betreff"/>
    <w:next w:val="Standard"/>
    <w:rsid w:val="00BC63AB"/>
    <w:rPr>
      <w:b w:val="0"/>
      <w:bCs w:val="0"/>
    </w:rPr>
  </w:style>
  <w:style w:type="paragraph" w:customStyle="1" w:styleId="Bezugsberschrift">
    <w:name w:val="Bezugsüberschrift"/>
    <w:basedOn w:val="Standard"/>
    <w:rsid w:val="00BC63AB"/>
    <w:rPr>
      <w:b/>
      <w:bCs/>
      <w:sz w:val="12"/>
      <w:szCs w:val="12"/>
    </w:rPr>
  </w:style>
  <w:style w:type="paragraph" w:customStyle="1" w:styleId="Bezugszeichen">
    <w:name w:val="Bezugszeichen"/>
    <w:basedOn w:val="Standard"/>
    <w:rsid w:val="00BC63AB"/>
    <w:rPr>
      <w:sz w:val="20"/>
    </w:rPr>
  </w:style>
  <w:style w:type="paragraph" w:customStyle="1" w:styleId="Datenliste">
    <w:name w:val="Datenliste"/>
    <w:basedOn w:val="Standard"/>
    <w:rsid w:val="00BC63AB"/>
    <w:pPr>
      <w:ind w:left="2126" w:hanging="2126"/>
    </w:pPr>
    <w:rPr>
      <w:szCs w:val="24"/>
    </w:rPr>
  </w:style>
  <w:style w:type="paragraph" w:styleId="Kopfzeile">
    <w:name w:val="header"/>
    <w:basedOn w:val="Standard"/>
    <w:rsid w:val="00BC63AB"/>
    <w:pPr>
      <w:tabs>
        <w:tab w:val="center" w:pos="4536"/>
        <w:tab w:val="right" w:pos="9072"/>
      </w:tabs>
    </w:pPr>
  </w:style>
  <w:style w:type="paragraph" w:customStyle="1" w:styleId="FormatvorlageKopfzeile8pt">
    <w:name w:val="Formatvorlage Kopfzeile + 8 pt"/>
    <w:basedOn w:val="Kopfzeile"/>
    <w:rsid w:val="00BC63AB"/>
    <w:rPr>
      <w:sz w:val="16"/>
    </w:rPr>
  </w:style>
  <w:style w:type="paragraph" w:styleId="Fuzeile">
    <w:name w:val="footer"/>
    <w:basedOn w:val="Standard"/>
    <w:rsid w:val="00BC63AB"/>
    <w:pPr>
      <w:tabs>
        <w:tab w:val="center" w:pos="4536"/>
        <w:tab w:val="right" w:pos="9072"/>
      </w:tabs>
    </w:pPr>
  </w:style>
  <w:style w:type="character" w:styleId="Hyperlink">
    <w:name w:val="Hyperlink"/>
    <w:rsid w:val="00BC63AB"/>
    <w:rPr>
      <w:color w:val="0000FF"/>
      <w:u w:val="single"/>
    </w:rPr>
  </w:style>
  <w:style w:type="paragraph" w:customStyle="1" w:styleId="Informationsblock">
    <w:name w:val="Informationsblock"/>
    <w:basedOn w:val="Standard"/>
    <w:autoRedefine/>
    <w:rsid w:val="00BC63AB"/>
    <w:pPr>
      <w:tabs>
        <w:tab w:val="left" w:pos="922"/>
      </w:tabs>
    </w:pPr>
    <w:rPr>
      <w:sz w:val="16"/>
      <w:szCs w:val="18"/>
      <w:lang w:val="en-GB"/>
    </w:rPr>
  </w:style>
  <w:style w:type="paragraph" w:customStyle="1" w:styleId="Schluformel">
    <w:name w:val="Schlußformel"/>
    <w:basedOn w:val="Standard"/>
    <w:rsid w:val="00BC63AB"/>
    <w:pPr>
      <w:keepNext/>
      <w:tabs>
        <w:tab w:val="right" w:pos="9639"/>
      </w:tabs>
    </w:pPr>
    <w:rPr>
      <w:szCs w:val="24"/>
    </w:rPr>
  </w:style>
  <w:style w:type="character" w:styleId="Seitenzahl">
    <w:name w:val="page number"/>
    <w:basedOn w:val="Absatz-Standardschriftart"/>
    <w:rsid w:val="00BC63AB"/>
  </w:style>
  <w:style w:type="paragraph" w:customStyle="1" w:styleId="Text">
    <w:name w:val="Text"/>
    <w:basedOn w:val="Standard"/>
    <w:rsid w:val="00BC63AB"/>
    <w:rPr>
      <w:szCs w:val="24"/>
    </w:rPr>
  </w:style>
  <w:style w:type="paragraph" w:customStyle="1" w:styleId="Versicherung">
    <w:name w:val="Versicherung"/>
    <w:basedOn w:val="Text"/>
    <w:next w:val="Text"/>
    <w:rsid w:val="00BC63AB"/>
    <w:rPr>
      <w:sz w:val="16"/>
      <w:szCs w:val="16"/>
    </w:rPr>
  </w:style>
  <w:style w:type="paragraph" w:customStyle="1" w:styleId="VersicherungListe1">
    <w:name w:val="Versicherung_Liste1"/>
    <w:basedOn w:val="Text"/>
    <w:rsid w:val="00BC63AB"/>
    <w:pPr>
      <w:keepNext/>
      <w:ind w:left="284" w:hanging="284"/>
    </w:pPr>
    <w:rPr>
      <w:sz w:val="16"/>
      <w:szCs w:val="16"/>
    </w:rPr>
  </w:style>
  <w:style w:type="paragraph" w:customStyle="1" w:styleId="VersicherungListe2">
    <w:name w:val="Versicherung_Liste2"/>
    <w:basedOn w:val="Text"/>
    <w:rsid w:val="00BC63AB"/>
    <w:pPr>
      <w:keepNext/>
      <w:numPr>
        <w:numId w:val="1"/>
      </w:numPr>
    </w:pPr>
    <w:rPr>
      <w:sz w:val="16"/>
      <w:szCs w:val="16"/>
    </w:rPr>
  </w:style>
  <w:style w:type="paragraph" w:customStyle="1" w:styleId="Versicherungberschrift">
    <w:name w:val="Versicherung_Überschrift"/>
    <w:basedOn w:val="Text"/>
    <w:rsid w:val="00BC63AB"/>
    <w:pPr>
      <w:keepNext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39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3919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8244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BAC737D9.dotm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Landratsamt Eichstätt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Liepold, Marina</dc:creator>
  <cp:lastModifiedBy>Stark, Georg</cp:lastModifiedBy>
  <cp:revision>3</cp:revision>
  <dcterms:created xsi:type="dcterms:W3CDTF">2016-08-03T09:51:00Z</dcterms:created>
  <dcterms:modified xsi:type="dcterms:W3CDTF">2016-08-03T09:51:00Z</dcterms:modified>
</cp:coreProperties>
</file>